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5" w:rsidRPr="00566D45" w:rsidRDefault="00566D45" w:rsidP="00566D45">
      <w:pPr>
        <w:jc w:val="right"/>
        <w:rPr>
          <w:rFonts w:ascii="Book Antiqua" w:hAnsi="Book Antiqua"/>
          <w:b/>
          <w:sz w:val="22"/>
        </w:rPr>
      </w:pPr>
      <w:r w:rsidRPr="00566D45">
        <w:rPr>
          <w:rFonts w:ascii="Book Antiqua" w:hAnsi="Book Antiqua"/>
          <w:b/>
          <w:sz w:val="22"/>
        </w:rPr>
        <w:t xml:space="preserve">Załącznik nr </w:t>
      </w:r>
      <w:r w:rsidR="005F3C3B">
        <w:rPr>
          <w:rFonts w:ascii="Book Antiqua" w:hAnsi="Book Antiqua"/>
          <w:b/>
          <w:sz w:val="22"/>
        </w:rPr>
        <w:t>2</w:t>
      </w:r>
    </w:p>
    <w:p w:rsidR="00566D45" w:rsidRPr="00566D45" w:rsidRDefault="00566D45" w:rsidP="00566D45">
      <w:pPr>
        <w:jc w:val="right"/>
        <w:rPr>
          <w:rFonts w:ascii="Book Antiqua" w:hAnsi="Book Antiqua"/>
          <w:sz w:val="22"/>
        </w:rPr>
      </w:pPr>
      <w:r w:rsidRPr="00566D45">
        <w:rPr>
          <w:rFonts w:ascii="Book Antiqua" w:hAnsi="Book Antiqua"/>
          <w:sz w:val="22"/>
        </w:rPr>
        <w:t>Kalisz dnia………………………………………</w:t>
      </w:r>
    </w:p>
    <w:p w:rsidR="00566D45" w:rsidRPr="00566D45" w:rsidRDefault="00566D45" w:rsidP="00566D45">
      <w:pPr>
        <w:spacing w:after="0"/>
        <w:rPr>
          <w:rFonts w:ascii="Book Antiqua" w:hAnsi="Book Antiqua"/>
          <w:sz w:val="22"/>
        </w:rPr>
      </w:pPr>
      <w:r w:rsidRPr="00566D45">
        <w:rPr>
          <w:rFonts w:ascii="Book Antiqua" w:hAnsi="Book Antiqua"/>
          <w:sz w:val="22"/>
        </w:rPr>
        <w:t>………………………………………………………</w:t>
      </w:r>
    </w:p>
    <w:p w:rsidR="00566D45" w:rsidRPr="00566D45" w:rsidRDefault="00566D45" w:rsidP="00566D45">
      <w:pPr>
        <w:spacing w:after="0"/>
        <w:rPr>
          <w:rFonts w:ascii="Book Antiqua" w:hAnsi="Book Antiqua"/>
          <w:sz w:val="22"/>
        </w:rPr>
      </w:pPr>
      <w:r w:rsidRPr="00566D45">
        <w:rPr>
          <w:rFonts w:ascii="Book Antiqua" w:hAnsi="Book Antiqua"/>
          <w:sz w:val="22"/>
        </w:rPr>
        <w:t>Pieczęć wykonawcy</w:t>
      </w:r>
    </w:p>
    <w:p w:rsidR="00566D45" w:rsidRDefault="00566D45" w:rsidP="00566D45">
      <w:pPr>
        <w:rPr>
          <w:rFonts w:ascii="Book Antiqua" w:hAnsi="Book Antiqua"/>
          <w:sz w:val="22"/>
        </w:rPr>
      </w:pPr>
    </w:p>
    <w:p w:rsidR="005112A7" w:rsidRPr="00566D45" w:rsidRDefault="005112A7" w:rsidP="00566D45">
      <w:pPr>
        <w:rPr>
          <w:rFonts w:ascii="Book Antiqua" w:hAnsi="Book Antiqua"/>
          <w:sz w:val="22"/>
        </w:rPr>
      </w:pPr>
      <w:bookmarkStart w:id="0" w:name="_GoBack"/>
      <w:bookmarkEnd w:id="0"/>
    </w:p>
    <w:p w:rsidR="00566D45" w:rsidRPr="00566D45" w:rsidRDefault="00566D45" w:rsidP="00566D45">
      <w:pPr>
        <w:jc w:val="center"/>
        <w:rPr>
          <w:rFonts w:ascii="Book Antiqua" w:hAnsi="Book Antiqua"/>
          <w:b/>
          <w:sz w:val="28"/>
          <w:szCs w:val="28"/>
        </w:rPr>
      </w:pPr>
      <w:r w:rsidRPr="00566D45">
        <w:rPr>
          <w:rFonts w:ascii="Book Antiqua" w:hAnsi="Book Antiqua"/>
          <w:b/>
          <w:sz w:val="28"/>
          <w:szCs w:val="28"/>
        </w:rPr>
        <w:t>WYKAZ ZREALIZOWANYCH USŁUG</w:t>
      </w:r>
    </w:p>
    <w:p w:rsidR="00566D45" w:rsidRPr="00566D45" w:rsidRDefault="00566D45" w:rsidP="00566D45">
      <w:pPr>
        <w:jc w:val="center"/>
        <w:rPr>
          <w:rFonts w:ascii="Book Antiqua" w:hAnsi="Book Antiqua"/>
          <w:b/>
          <w:sz w:val="28"/>
          <w:szCs w:val="28"/>
        </w:rPr>
      </w:pPr>
    </w:p>
    <w:p w:rsidR="00566D45" w:rsidRPr="00566D45" w:rsidRDefault="00566D45" w:rsidP="00566D45">
      <w:pPr>
        <w:rPr>
          <w:rFonts w:ascii="Book Antiqua" w:hAnsi="Book Antiqua"/>
          <w:sz w:val="22"/>
        </w:rPr>
      </w:pPr>
      <w:r w:rsidRPr="00566D45">
        <w:rPr>
          <w:rFonts w:ascii="Book Antiqua" w:hAnsi="Book Antiqua"/>
          <w:sz w:val="22"/>
        </w:rPr>
        <w:t xml:space="preserve">Wykaz należycie wykonanych  usług </w:t>
      </w:r>
      <w:r>
        <w:rPr>
          <w:rFonts w:ascii="Book Antiqua" w:hAnsi="Book Antiqua"/>
          <w:sz w:val="22"/>
        </w:rPr>
        <w:t xml:space="preserve">/minimum </w:t>
      </w:r>
      <w:r w:rsidR="005112A7">
        <w:rPr>
          <w:rFonts w:ascii="Book Antiqua" w:hAnsi="Book Antiqua"/>
          <w:sz w:val="22"/>
        </w:rPr>
        <w:t>3</w:t>
      </w:r>
      <w:r w:rsidRPr="00566D4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/</w:t>
      </w:r>
      <w:r w:rsidRPr="00566D45">
        <w:rPr>
          <w:rFonts w:ascii="Book Antiqua" w:hAnsi="Book Antiqua"/>
          <w:sz w:val="22"/>
        </w:rPr>
        <w:t xml:space="preserve">o wartości nie mniejszej niż 50.000 </w:t>
      </w:r>
      <w:r w:rsidR="00E6580F">
        <w:rPr>
          <w:rFonts w:ascii="Book Antiqua" w:hAnsi="Book Antiqua"/>
          <w:sz w:val="22"/>
        </w:rPr>
        <w:t xml:space="preserve">zł </w:t>
      </w:r>
      <w:r w:rsidRPr="00566D45">
        <w:rPr>
          <w:rFonts w:ascii="Book Antiqua" w:hAnsi="Book Antiqua"/>
          <w:sz w:val="22"/>
        </w:rPr>
        <w:t>brutto w przypadku każdej z usług.</w:t>
      </w:r>
    </w:p>
    <w:p w:rsidR="00566D45" w:rsidRPr="00566D45" w:rsidRDefault="00566D45" w:rsidP="00566D45">
      <w:pPr>
        <w:rPr>
          <w:rFonts w:ascii="Book Antiqua" w:hAnsi="Book Antiqu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566D45" w:rsidRPr="00566D45" w:rsidTr="00E355A0">
        <w:tc>
          <w:tcPr>
            <w:tcW w:w="675" w:type="dxa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566D45">
              <w:rPr>
                <w:rFonts w:ascii="Book Antiqua" w:hAnsi="Book Antiqua"/>
                <w:b/>
                <w:sz w:val="22"/>
              </w:rPr>
              <w:t>Lp.</w:t>
            </w:r>
          </w:p>
        </w:tc>
        <w:tc>
          <w:tcPr>
            <w:tcW w:w="3931" w:type="dxa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566D45">
              <w:rPr>
                <w:rFonts w:ascii="Book Antiqua" w:hAnsi="Book Antiqua"/>
                <w:b/>
                <w:sz w:val="22"/>
              </w:rPr>
              <w:t>Nazwa i adres Zamawiającego</w:t>
            </w:r>
          </w:p>
        </w:tc>
        <w:tc>
          <w:tcPr>
            <w:tcW w:w="2303" w:type="dxa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566D45">
              <w:rPr>
                <w:rFonts w:ascii="Book Antiqua" w:hAnsi="Book Antiqua"/>
                <w:b/>
                <w:sz w:val="22"/>
              </w:rPr>
              <w:t>Przedmiot zamówienia (usługi)</w:t>
            </w:r>
          </w:p>
        </w:tc>
        <w:tc>
          <w:tcPr>
            <w:tcW w:w="2303" w:type="dxa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566D45">
              <w:rPr>
                <w:rFonts w:ascii="Book Antiqua" w:hAnsi="Book Antiqua"/>
                <w:b/>
                <w:sz w:val="22"/>
              </w:rPr>
              <w:t xml:space="preserve">Wartość </w:t>
            </w:r>
            <w:r>
              <w:rPr>
                <w:rFonts w:ascii="Book Antiqua" w:hAnsi="Book Antiqua"/>
                <w:b/>
                <w:sz w:val="22"/>
              </w:rPr>
              <w:t xml:space="preserve">brutto </w:t>
            </w:r>
            <w:r w:rsidRPr="00566D45">
              <w:rPr>
                <w:rFonts w:ascii="Book Antiqua" w:hAnsi="Book Antiqua"/>
                <w:b/>
                <w:sz w:val="22"/>
              </w:rPr>
              <w:t>zamówienia</w:t>
            </w:r>
          </w:p>
        </w:tc>
      </w:tr>
      <w:tr w:rsidR="00566D45" w:rsidRPr="00566D45" w:rsidTr="00566D45">
        <w:tc>
          <w:tcPr>
            <w:tcW w:w="675" w:type="dxa"/>
            <w:vAlign w:val="center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3931" w:type="dxa"/>
          </w:tcPr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</w:tr>
      <w:tr w:rsidR="00566D45" w:rsidRPr="00566D45" w:rsidTr="00566D45">
        <w:tc>
          <w:tcPr>
            <w:tcW w:w="675" w:type="dxa"/>
            <w:vAlign w:val="center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3931" w:type="dxa"/>
          </w:tcPr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</w:tr>
      <w:tr w:rsidR="00566D45" w:rsidRPr="00566D45" w:rsidTr="00566D45">
        <w:tc>
          <w:tcPr>
            <w:tcW w:w="675" w:type="dxa"/>
            <w:vAlign w:val="center"/>
          </w:tcPr>
          <w:p w:rsidR="00566D45" w:rsidRPr="00566D45" w:rsidRDefault="00566D45" w:rsidP="00566D45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</w:t>
            </w:r>
          </w:p>
        </w:tc>
        <w:tc>
          <w:tcPr>
            <w:tcW w:w="3931" w:type="dxa"/>
          </w:tcPr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Default="00566D45" w:rsidP="00566D45">
            <w:pPr>
              <w:rPr>
                <w:rFonts w:ascii="Book Antiqua" w:hAnsi="Book Antiqua"/>
                <w:sz w:val="22"/>
              </w:rPr>
            </w:pPr>
          </w:p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303" w:type="dxa"/>
          </w:tcPr>
          <w:p w:rsidR="00566D45" w:rsidRPr="00566D45" w:rsidRDefault="00566D45" w:rsidP="00566D45">
            <w:pPr>
              <w:rPr>
                <w:rFonts w:ascii="Book Antiqua" w:hAnsi="Book Antiqua"/>
                <w:sz w:val="22"/>
              </w:rPr>
            </w:pPr>
          </w:p>
        </w:tc>
      </w:tr>
    </w:tbl>
    <w:p w:rsidR="00F101A1" w:rsidRDefault="00F101A1" w:rsidP="00F101A1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Times New Roman"/>
          <w:szCs w:val="20"/>
        </w:rPr>
      </w:pPr>
    </w:p>
    <w:p w:rsidR="00F101A1" w:rsidRPr="00F101A1" w:rsidRDefault="00F101A1" w:rsidP="00F101A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F101A1">
        <w:rPr>
          <w:rFonts w:ascii="Book Antiqua" w:eastAsia="Times New Roman" w:hAnsi="Book Antiqua" w:cs="Times New Roman"/>
          <w:sz w:val="18"/>
          <w:szCs w:val="18"/>
        </w:rPr>
        <w:t xml:space="preserve">Oświadczam, że wszystkie informacje podane w </w:t>
      </w:r>
      <w:r>
        <w:rPr>
          <w:rFonts w:ascii="Book Antiqua" w:eastAsia="Times New Roman" w:hAnsi="Book Antiqua" w:cs="Times New Roman"/>
          <w:sz w:val="18"/>
          <w:szCs w:val="18"/>
        </w:rPr>
        <w:t>wykazie</w:t>
      </w:r>
      <w:r w:rsidRPr="00F101A1">
        <w:rPr>
          <w:rFonts w:ascii="Book Antiqua" w:eastAsia="Times New Roman" w:hAnsi="Book Antiqua" w:cs="Times New Roman"/>
          <w:sz w:val="18"/>
          <w:szCs w:val="18"/>
        </w:rPr>
        <w:t xml:space="preserve"> są aktualne </w:t>
      </w:r>
      <w:r w:rsidRPr="00F101A1">
        <w:rPr>
          <w:rFonts w:ascii="Book Antiqua" w:eastAsia="Times New Roman" w:hAnsi="Book Antiqua" w:cs="Times New Roman"/>
          <w:sz w:val="18"/>
          <w:szCs w:val="18"/>
        </w:rPr>
        <w:br/>
        <w:t>i zgodne z prawdą oraz zostały przedstawione z pełną świadomością konsekwencji wprowadzenia Zamawiającego w błąd przy przedstawianiu tych informacji.</w:t>
      </w:r>
    </w:p>
    <w:p w:rsidR="00566D45" w:rsidRPr="00566D45" w:rsidRDefault="00566D45" w:rsidP="00F101A1">
      <w:pPr>
        <w:spacing w:before="100" w:beforeAutospacing="1" w:after="100" w:afterAutospacing="1" w:line="240" w:lineRule="auto"/>
        <w:rPr>
          <w:rFonts w:ascii="Book Antiqua" w:hAnsi="Book Antiqua"/>
          <w:sz w:val="22"/>
        </w:rPr>
      </w:pPr>
    </w:p>
    <w:p w:rsidR="00563A1E" w:rsidRDefault="00563A1E" w:rsidP="00413FEB">
      <w:pPr>
        <w:rPr>
          <w:rFonts w:ascii="Book Antiqua" w:hAnsi="Book Antiqua"/>
        </w:rPr>
      </w:pPr>
    </w:p>
    <w:p w:rsidR="00566D45" w:rsidRDefault="00566D45" w:rsidP="00413FEB">
      <w:pPr>
        <w:rPr>
          <w:rFonts w:ascii="Book Antiqua" w:hAnsi="Book Antiqua"/>
        </w:rPr>
      </w:pPr>
    </w:p>
    <w:p w:rsidR="00566D45" w:rsidRDefault="00566D45" w:rsidP="00566D4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</w:t>
      </w:r>
    </w:p>
    <w:p w:rsidR="00566D45" w:rsidRPr="00566D45" w:rsidRDefault="00566D45" w:rsidP="00566D45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66D45">
        <w:rPr>
          <w:rFonts w:ascii="Book Antiqua" w:hAnsi="Book Antiqua"/>
          <w:sz w:val="18"/>
          <w:szCs w:val="18"/>
        </w:rPr>
        <w:t xml:space="preserve">           Podpis Wykonawcy</w:t>
      </w:r>
    </w:p>
    <w:sectPr w:rsidR="00566D45" w:rsidRPr="00566D45" w:rsidSect="00413FEB">
      <w:headerReference w:type="default" r:id="rId9"/>
      <w:footerReference w:type="default" r:id="rId10"/>
      <w:pgSz w:w="11906" w:h="16838"/>
      <w:pgMar w:top="1701" w:right="1418" w:bottom="1021" w:left="1418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BF" w:rsidRDefault="005E52BF" w:rsidP="00AF2995">
      <w:pPr>
        <w:spacing w:after="0" w:line="240" w:lineRule="auto"/>
      </w:pPr>
      <w:r>
        <w:separator/>
      </w:r>
    </w:p>
  </w:endnote>
  <w:endnote w:type="continuationSeparator" w:id="0">
    <w:p w:rsidR="005E52BF" w:rsidRDefault="005E52BF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563A1E" w:rsidRDefault="00662F1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Ośrodek Doskonalenia Nauczycieli</w:t>
    </w:r>
    <w:r w:rsidR="00956E50" w:rsidRPr="00563A1E">
      <w:rPr>
        <w:b/>
        <w:color w:val="A6A6A6" w:themeColor="background1" w:themeShade="A6"/>
        <w:sz w:val="14"/>
        <w:szCs w:val="14"/>
      </w:rPr>
      <w:t xml:space="preserve"> w </w:t>
    </w:r>
    <w:r w:rsidR="000D2B5A" w:rsidRPr="00563A1E">
      <w:rPr>
        <w:b/>
        <w:color w:val="A6A6A6" w:themeColor="background1" w:themeShade="A6"/>
        <w:sz w:val="14"/>
        <w:szCs w:val="14"/>
      </w:rPr>
      <w:t>Kaliszu</w:t>
    </w:r>
  </w:p>
  <w:p w:rsidR="00956E50" w:rsidRPr="00563A1E" w:rsidRDefault="00956E5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 xml:space="preserve">ul. </w:t>
    </w:r>
    <w:r w:rsidR="000D2B5A" w:rsidRPr="00563A1E">
      <w:rPr>
        <w:b/>
        <w:color w:val="A6A6A6" w:themeColor="background1" w:themeShade="A6"/>
        <w:sz w:val="14"/>
        <w:szCs w:val="14"/>
      </w:rPr>
      <w:t>Wrocławska 182, 62-800 Kalisz tel. 62-76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300</w:t>
    </w:r>
  </w:p>
  <w:p w:rsidR="000D2B5A" w:rsidRPr="00563A1E" w:rsidRDefault="005E52BF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hyperlink r:id="rId1" w:history="1">
      <w:r w:rsidR="000D2B5A" w:rsidRPr="00563A1E">
        <w:rPr>
          <w:rStyle w:val="Hipercze"/>
          <w:b/>
          <w:color w:val="A6A6A6" w:themeColor="background1" w:themeShade="A6"/>
          <w:sz w:val="14"/>
          <w:szCs w:val="14"/>
          <w:u w:val="none"/>
        </w:rPr>
        <w:t>sekretariat@odn.kalisz.pl</w:t>
      </w:r>
    </w:hyperlink>
  </w:p>
  <w:p w:rsidR="00C21274" w:rsidRPr="00563A1E" w:rsidRDefault="00C21274" w:rsidP="002E1171">
    <w:pPr>
      <w:pStyle w:val="Stopka"/>
      <w:jc w:val="center"/>
      <w:rPr>
        <w:b/>
        <w:color w:val="BFBFBF" w:themeColor="background1" w:themeShade="BF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BF" w:rsidRDefault="005E52BF" w:rsidP="00AF2995">
      <w:pPr>
        <w:spacing w:after="0" w:line="240" w:lineRule="auto"/>
      </w:pPr>
      <w:r>
        <w:separator/>
      </w:r>
    </w:p>
  </w:footnote>
  <w:footnote w:type="continuationSeparator" w:id="0">
    <w:p w:rsidR="005E52BF" w:rsidRDefault="005E52BF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0EA6A0" wp14:editId="051B1395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1">
    <w:nsid w:val="59530F8E"/>
    <w:multiLevelType w:val="hybridMultilevel"/>
    <w:tmpl w:val="0DD06A96"/>
    <w:lvl w:ilvl="0" w:tplc="9826753C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197C"/>
    <w:multiLevelType w:val="hybridMultilevel"/>
    <w:tmpl w:val="F9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41"/>
    <w:rsid w:val="000060A9"/>
    <w:rsid w:val="000862E8"/>
    <w:rsid w:val="000D2B5A"/>
    <w:rsid w:val="00193A9B"/>
    <w:rsid w:val="001A05BB"/>
    <w:rsid w:val="001D6C13"/>
    <w:rsid w:val="001F0197"/>
    <w:rsid w:val="001F70FB"/>
    <w:rsid w:val="002132A1"/>
    <w:rsid w:val="00235AA4"/>
    <w:rsid w:val="00272F0C"/>
    <w:rsid w:val="00273DF7"/>
    <w:rsid w:val="0029657B"/>
    <w:rsid w:val="002D7506"/>
    <w:rsid w:val="002E1171"/>
    <w:rsid w:val="002E326D"/>
    <w:rsid w:val="00413FEB"/>
    <w:rsid w:val="004360F4"/>
    <w:rsid w:val="0044547A"/>
    <w:rsid w:val="00453767"/>
    <w:rsid w:val="00480825"/>
    <w:rsid w:val="004C01ED"/>
    <w:rsid w:val="004F6C75"/>
    <w:rsid w:val="005112A7"/>
    <w:rsid w:val="005237BF"/>
    <w:rsid w:val="005543C8"/>
    <w:rsid w:val="00563A1E"/>
    <w:rsid w:val="00566D45"/>
    <w:rsid w:val="005A70CA"/>
    <w:rsid w:val="005B0BC4"/>
    <w:rsid w:val="005E52BF"/>
    <w:rsid w:val="005F3C3B"/>
    <w:rsid w:val="006207DE"/>
    <w:rsid w:val="00662F16"/>
    <w:rsid w:val="00691DAB"/>
    <w:rsid w:val="00695658"/>
    <w:rsid w:val="006A69BD"/>
    <w:rsid w:val="006B1139"/>
    <w:rsid w:val="006B2CD1"/>
    <w:rsid w:val="006F5334"/>
    <w:rsid w:val="00706DA3"/>
    <w:rsid w:val="00733F67"/>
    <w:rsid w:val="007556AC"/>
    <w:rsid w:val="0078445B"/>
    <w:rsid w:val="007C48D0"/>
    <w:rsid w:val="00810B7C"/>
    <w:rsid w:val="00867A3D"/>
    <w:rsid w:val="00896CDF"/>
    <w:rsid w:val="008F2D6C"/>
    <w:rsid w:val="00927836"/>
    <w:rsid w:val="00931659"/>
    <w:rsid w:val="00941983"/>
    <w:rsid w:val="00946C87"/>
    <w:rsid w:val="00956E50"/>
    <w:rsid w:val="00961321"/>
    <w:rsid w:val="0096225B"/>
    <w:rsid w:val="0098025C"/>
    <w:rsid w:val="009902BF"/>
    <w:rsid w:val="009A7276"/>
    <w:rsid w:val="009D104F"/>
    <w:rsid w:val="009D1784"/>
    <w:rsid w:val="009D2898"/>
    <w:rsid w:val="009D7541"/>
    <w:rsid w:val="009E0FE5"/>
    <w:rsid w:val="009E6261"/>
    <w:rsid w:val="009F40C6"/>
    <w:rsid w:val="00A2117C"/>
    <w:rsid w:val="00A766C7"/>
    <w:rsid w:val="00AA75A4"/>
    <w:rsid w:val="00AF2995"/>
    <w:rsid w:val="00B2101D"/>
    <w:rsid w:val="00B30E36"/>
    <w:rsid w:val="00B37B69"/>
    <w:rsid w:val="00B93CBC"/>
    <w:rsid w:val="00BB31AF"/>
    <w:rsid w:val="00BC6964"/>
    <w:rsid w:val="00C0275D"/>
    <w:rsid w:val="00C21270"/>
    <w:rsid w:val="00C21274"/>
    <w:rsid w:val="00C349C0"/>
    <w:rsid w:val="00C65436"/>
    <w:rsid w:val="00CC46DA"/>
    <w:rsid w:val="00CD3017"/>
    <w:rsid w:val="00CE67A1"/>
    <w:rsid w:val="00D02F66"/>
    <w:rsid w:val="00D1637E"/>
    <w:rsid w:val="00D47DCD"/>
    <w:rsid w:val="00D65311"/>
    <w:rsid w:val="00D709E8"/>
    <w:rsid w:val="00D74D2C"/>
    <w:rsid w:val="00DB4EF8"/>
    <w:rsid w:val="00DE2F0E"/>
    <w:rsid w:val="00DF229F"/>
    <w:rsid w:val="00E22B97"/>
    <w:rsid w:val="00E6580F"/>
    <w:rsid w:val="00F02DB8"/>
    <w:rsid w:val="00F101A1"/>
    <w:rsid w:val="00F13CBC"/>
    <w:rsid w:val="00F157DD"/>
    <w:rsid w:val="00F508D1"/>
    <w:rsid w:val="00F62CF6"/>
    <w:rsid w:val="00F650F6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  <w:style w:type="table" w:styleId="Tabela-Siatka">
    <w:name w:val="Table Grid"/>
    <w:basedOn w:val="Standardowy"/>
    <w:uiPriority w:val="59"/>
    <w:rsid w:val="0056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  <w:style w:type="table" w:styleId="Tabela-Siatka">
    <w:name w:val="Table Grid"/>
    <w:basedOn w:val="Standardowy"/>
    <w:uiPriority w:val="59"/>
    <w:rsid w:val="0056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wlazlo\AppData\Local\Microsoft\Windows\Temporary%20Internet%20Files\Content.Outlook\L1VWWNDL\listownik%20piono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F8D-0E19-446E-A720-B381AA5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pionowo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wlazlo</dc:creator>
  <cp:lastModifiedBy>Renata Wawrzyniak</cp:lastModifiedBy>
  <cp:revision>11</cp:revision>
  <cp:lastPrinted>2018-11-13T10:23:00Z</cp:lastPrinted>
  <dcterms:created xsi:type="dcterms:W3CDTF">2018-11-08T11:42:00Z</dcterms:created>
  <dcterms:modified xsi:type="dcterms:W3CDTF">2018-11-13T10:24:00Z</dcterms:modified>
</cp:coreProperties>
</file>